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9" w:rsidRDefault="00790139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5" o:title="" croptop="24096f" cropbottom="21021f" cropleft="20259f" cropright="26823f"/>
          </v:shape>
          <o:OLEObject Type="Embed" ProgID="Word.Picture.8" ShapeID="_x0000_i1025" DrawAspect="Content" ObjectID="_1665302755" r:id="rId6"/>
        </w:object>
      </w:r>
    </w:p>
    <w:p w:rsidR="00790139" w:rsidRPr="009363A6" w:rsidRDefault="00790139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ТЕРРИТОРИАЛЬНАЯ ИЗБИРАТЕЛЬНАЯ КОМИССИЯ №</w:t>
      </w:r>
      <w:r w:rsidRPr="009363A6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790139" w:rsidRPr="009363A6" w:rsidRDefault="00790139" w:rsidP="006913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790139" w:rsidRPr="009363A6" w:rsidRDefault="00790139" w:rsidP="001826A5">
      <w:pPr>
        <w:rPr>
          <w:rFonts w:ascii="Times New Roman" w:hAnsi="Times New Roman"/>
        </w:rPr>
      </w:pPr>
      <w:r w:rsidRPr="009363A6">
        <w:rPr>
          <w:rFonts w:ascii="Times New Roman" w:hAnsi="Times New Roman"/>
        </w:rPr>
        <w:t>____________________________________________________________________________________</w:t>
      </w:r>
    </w:p>
    <w:p w:rsidR="00790139" w:rsidRPr="009363A6" w:rsidRDefault="00790139" w:rsidP="001826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90139" w:rsidRPr="004F3E7A" w:rsidRDefault="00790139" w:rsidP="00F62D14">
      <w:pPr>
        <w:tabs>
          <w:tab w:val="right" w:pos="9356"/>
        </w:tabs>
        <w:jc w:val="both"/>
        <w:rPr>
          <w:rFonts w:ascii="Times New Roman" w:hAnsi="Times New Roman"/>
          <w:b/>
          <w:sz w:val="24"/>
          <w:szCs w:val="24"/>
        </w:rPr>
      </w:pPr>
      <w:r w:rsidRPr="004F3E7A">
        <w:rPr>
          <w:rFonts w:ascii="Times New Roman" w:hAnsi="Times New Roman"/>
          <w:b/>
          <w:sz w:val="28"/>
          <w:szCs w:val="28"/>
        </w:rPr>
        <w:t>23 октября 2020 года</w:t>
      </w:r>
      <w:r w:rsidRPr="004F3E7A">
        <w:rPr>
          <w:rFonts w:ascii="Times New Roman" w:hAnsi="Times New Roman"/>
          <w:b/>
          <w:sz w:val="28"/>
          <w:szCs w:val="28"/>
        </w:rPr>
        <w:tab/>
        <w:t>№</w:t>
      </w:r>
      <w:r w:rsidRPr="004F3E7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F3E7A">
        <w:rPr>
          <w:rFonts w:ascii="Times New Roman" w:hAnsi="Times New Roman"/>
          <w:b/>
          <w:sz w:val="28"/>
          <w:szCs w:val="28"/>
        </w:rPr>
        <w:t>82-2-5</w:t>
      </w:r>
      <w:r w:rsidRPr="004F3E7A">
        <w:rPr>
          <w:rFonts w:ascii="Times New Roman" w:hAnsi="Times New Roman"/>
          <w:b/>
          <w:sz w:val="28"/>
          <w:szCs w:val="28"/>
        </w:rPr>
        <w:br/>
      </w:r>
    </w:p>
    <w:p w:rsidR="00790139" w:rsidRPr="009363A6" w:rsidRDefault="00790139" w:rsidP="009363A6">
      <w:pPr>
        <w:pStyle w:val="BlockText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2367</w:t>
      </w:r>
    </w:p>
    <w:p w:rsidR="00790139" w:rsidRDefault="00790139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в Санкт-Петербурге», на основании решения территори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 24</w:t>
      </w:r>
      <w:r w:rsidRPr="009363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 октября 2020 № 82-1-5</w:t>
      </w:r>
      <w:r w:rsidRPr="009363A6">
        <w:rPr>
          <w:rFonts w:ascii="Times New Roman" w:hAnsi="Times New Roman"/>
          <w:sz w:val="28"/>
          <w:szCs w:val="28"/>
        </w:rPr>
        <w:t xml:space="preserve"> «О формировании участков</w:t>
      </w:r>
      <w:r>
        <w:rPr>
          <w:rFonts w:ascii="Times New Roman" w:hAnsi="Times New Roman"/>
          <w:sz w:val="28"/>
          <w:szCs w:val="28"/>
        </w:rPr>
        <w:t>ой</w:t>
      </w:r>
      <w:r w:rsidRPr="009363A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363A6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миссии избирательного участка № 2367</w:t>
      </w:r>
      <w:r w:rsidRPr="009363A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 № 24</w:t>
      </w:r>
    </w:p>
    <w:p w:rsidR="00790139" w:rsidRDefault="00790139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139" w:rsidRPr="00D27C65" w:rsidRDefault="00790139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27C65">
        <w:rPr>
          <w:rFonts w:ascii="Times New Roman" w:hAnsi="Times New Roman"/>
          <w:b/>
          <w:i/>
          <w:sz w:val="28"/>
          <w:szCs w:val="28"/>
        </w:rPr>
        <w:t xml:space="preserve"> РЕШИЛА:</w:t>
      </w:r>
    </w:p>
    <w:p w:rsidR="00790139" w:rsidRPr="009363A6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 № 2367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с правом решаю</w:t>
      </w:r>
      <w:r>
        <w:rPr>
          <w:rFonts w:ascii="Times New Roman" w:hAnsi="Times New Roman"/>
          <w:sz w:val="28"/>
          <w:szCs w:val="28"/>
        </w:rPr>
        <w:t xml:space="preserve">щего голоса </w:t>
      </w:r>
      <w:r w:rsidRPr="008A5FFB">
        <w:rPr>
          <w:rFonts w:ascii="Times New Roman" w:hAnsi="Times New Roman"/>
          <w:sz w:val="28"/>
          <w:szCs w:val="28"/>
        </w:rPr>
        <w:t xml:space="preserve"> Омшев</w:t>
      </w:r>
      <w:r>
        <w:rPr>
          <w:rFonts w:ascii="Times New Roman" w:hAnsi="Times New Roman"/>
          <w:sz w:val="28"/>
          <w:szCs w:val="28"/>
        </w:rPr>
        <w:t>а</w:t>
      </w:r>
      <w:r w:rsidRPr="008A5FFB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8A5FFB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790139" w:rsidRPr="009363A6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2. Председателю участковой избирательной комисс</w:t>
      </w:r>
      <w:r>
        <w:rPr>
          <w:rFonts w:ascii="Times New Roman" w:hAnsi="Times New Roman"/>
          <w:sz w:val="28"/>
          <w:szCs w:val="28"/>
        </w:rPr>
        <w:t>ии избирательного участка № 2367</w:t>
      </w:r>
      <w:r w:rsidRPr="009363A6">
        <w:rPr>
          <w:rFonts w:ascii="Times New Roman" w:hAnsi="Times New Roman"/>
          <w:sz w:val="28"/>
          <w:szCs w:val="28"/>
        </w:rPr>
        <w:t xml:space="preserve"> созвать первое заседание комиссии </w:t>
      </w:r>
      <w:r>
        <w:rPr>
          <w:rFonts w:ascii="Times New Roman" w:hAnsi="Times New Roman"/>
          <w:sz w:val="28"/>
          <w:szCs w:val="28"/>
        </w:rPr>
        <w:t>не позднее 06.11.2020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790139" w:rsidRPr="009363A6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3. Направить копию настоящего решения в Санкт-Петербургскую избирательную комиссию и участковую избирательную комиссию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2367.</w:t>
      </w:r>
    </w:p>
    <w:p w:rsidR="00790139" w:rsidRPr="009363A6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4. Опубликовать настоящее решение на официальном сайте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90139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председателя территориа</w:t>
      </w:r>
      <w:r>
        <w:rPr>
          <w:rFonts w:ascii="Times New Roman" w:hAnsi="Times New Roman"/>
          <w:sz w:val="28"/>
          <w:szCs w:val="28"/>
        </w:rPr>
        <w:t>льной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Садофеева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790139" w:rsidRPr="009363A6" w:rsidRDefault="00790139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0139" w:rsidRPr="009363A6" w:rsidRDefault="00790139" w:rsidP="00D27C65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Садофеев</w:t>
      </w:r>
      <w:r w:rsidRPr="009363A6">
        <w:rPr>
          <w:rFonts w:ascii="Times New Roman" w:hAnsi="Times New Roman"/>
          <w:sz w:val="28"/>
          <w:szCs w:val="28"/>
        </w:rPr>
        <w:br/>
      </w:r>
    </w:p>
    <w:p w:rsidR="00790139" w:rsidRPr="009363A6" w:rsidRDefault="00790139" w:rsidP="00D27C65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ab/>
        <w:t>В.В.Скрыпник</w:t>
      </w:r>
    </w:p>
    <w:sectPr w:rsidR="00790139" w:rsidRPr="009363A6" w:rsidSect="006913C6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91F39"/>
    <w:rsid w:val="000977FB"/>
    <w:rsid w:val="000F2B5E"/>
    <w:rsid w:val="001826A5"/>
    <w:rsid w:val="001B062B"/>
    <w:rsid w:val="001D779F"/>
    <w:rsid w:val="001F422E"/>
    <w:rsid w:val="00213C13"/>
    <w:rsid w:val="002408DD"/>
    <w:rsid w:val="00265289"/>
    <w:rsid w:val="0033321A"/>
    <w:rsid w:val="00334F93"/>
    <w:rsid w:val="0035662B"/>
    <w:rsid w:val="003C6B36"/>
    <w:rsid w:val="003E7F92"/>
    <w:rsid w:val="00401B34"/>
    <w:rsid w:val="004B0849"/>
    <w:rsid w:val="004C684A"/>
    <w:rsid w:val="004F3E7A"/>
    <w:rsid w:val="00522D9A"/>
    <w:rsid w:val="00552FCC"/>
    <w:rsid w:val="005D176B"/>
    <w:rsid w:val="00611720"/>
    <w:rsid w:val="00630BAA"/>
    <w:rsid w:val="0065499E"/>
    <w:rsid w:val="00654F5F"/>
    <w:rsid w:val="006903E9"/>
    <w:rsid w:val="006913C6"/>
    <w:rsid w:val="006C22D1"/>
    <w:rsid w:val="00781F3C"/>
    <w:rsid w:val="00790139"/>
    <w:rsid w:val="007A1F60"/>
    <w:rsid w:val="007C16DD"/>
    <w:rsid w:val="008855E9"/>
    <w:rsid w:val="008A586D"/>
    <w:rsid w:val="008A5FFB"/>
    <w:rsid w:val="008D707D"/>
    <w:rsid w:val="009363A6"/>
    <w:rsid w:val="009C232D"/>
    <w:rsid w:val="009D344E"/>
    <w:rsid w:val="009D5D89"/>
    <w:rsid w:val="00A2300B"/>
    <w:rsid w:val="00A91FBA"/>
    <w:rsid w:val="00A93676"/>
    <w:rsid w:val="00AB5C90"/>
    <w:rsid w:val="00AE061B"/>
    <w:rsid w:val="00AE2166"/>
    <w:rsid w:val="00B56E22"/>
    <w:rsid w:val="00B60BC2"/>
    <w:rsid w:val="00BF763C"/>
    <w:rsid w:val="00C20B54"/>
    <w:rsid w:val="00C24CFD"/>
    <w:rsid w:val="00C520BF"/>
    <w:rsid w:val="00C548DC"/>
    <w:rsid w:val="00C8725B"/>
    <w:rsid w:val="00CC20B7"/>
    <w:rsid w:val="00D23D7B"/>
    <w:rsid w:val="00D246F3"/>
    <w:rsid w:val="00D27C65"/>
    <w:rsid w:val="00D339C2"/>
    <w:rsid w:val="00D35B91"/>
    <w:rsid w:val="00E1269E"/>
    <w:rsid w:val="00E9263F"/>
    <w:rsid w:val="00EB3163"/>
    <w:rsid w:val="00EE475C"/>
    <w:rsid w:val="00EE4DF4"/>
    <w:rsid w:val="00EE5C18"/>
    <w:rsid w:val="00F05A22"/>
    <w:rsid w:val="00F54EA6"/>
    <w:rsid w:val="00F62D14"/>
    <w:rsid w:val="00F86726"/>
    <w:rsid w:val="00F91128"/>
    <w:rsid w:val="00F91E53"/>
    <w:rsid w:val="00F942D8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248</Words>
  <Characters>1417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Ивановна</cp:lastModifiedBy>
  <cp:revision>3</cp:revision>
  <cp:lastPrinted>2020-10-27T08:19:00Z</cp:lastPrinted>
  <dcterms:created xsi:type="dcterms:W3CDTF">2020-10-16T09:46:00Z</dcterms:created>
  <dcterms:modified xsi:type="dcterms:W3CDTF">2020-10-27T08:20:00Z</dcterms:modified>
</cp:coreProperties>
</file>